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A" w:rsidRPr="00D87665" w:rsidRDefault="00D87665" w:rsidP="002A24CA">
      <w:pPr>
        <w:spacing w:after="0"/>
        <w:rPr>
          <w:lang w:val="nl-NL"/>
        </w:rPr>
      </w:pPr>
      <w:proofErr w:type="spellStart"/>
      <w:r w:rsidRPr="00D87665">
        <w:rPr>
          <w:b/>
          <w:lang w:val="nl-NL"/>
        </w:rPr>
        <w:t>Fecha</w:t>
      </w:r>
      <w:proofErr w:type="spellEnd"/>
      <w:r>
        <w:rPr>
          <w:lang w:val="nl-NL"/>
        </w:rPr>
        <w:t>: …………………………………….</w:t>
      </w:r>
    </w:p>
    <w:p w:rsidR="00643A5C" w:rsidRPr="00D87665" w:rsidRDefault="00643A5C" w:rsidP="002A24CA">
      <w:pPr>
        <w:spacing w:after="0"/>
        <w:rPr>
          <w:lang w:val="nl-NL"/>
        </w:rPr>
      </w:pPr>
    </w:p>
    <w:p w:rsidR="002A24CA" w:rsidRPr="00A15BF5" w:rsidRDefault="00DB75A3" w:rsidP="002A24CA">
      <w:pPr>
        <w:spacing w:after="0"/>
        <w:rPr>
          <w:lang w:val="nl-NL"/>
        </w:rPr>
      </w:pPr>
      <w:r w:rsidRPr="00A15BF5">
        <w:rPr>
          <w:b/>
          <w:lang w:val="nl-NL"/>
        </w:rPr>
        <w:t>Betreft</w:t>
      </w:r>
      <w:r w:rsidR="002A24CA" w:rsidRPr="00A15BF5">
        <w:rPr>
          <w:lang w:val="nl-NL"/>
        </w:rPr>
        <w:t>:  k</w:t>
      </w:r>
      <w:r w:rsidRPr="00A15BF5">
        <w:rPr>
          <w:lang w:val="nl-NL"/>
        </w:rPr>
        <w:t>lacht</w:t>
      </w:r>
      <w:r w:rsidR="002A24CA" w:rsidRPr="00A15BF5">
        <w:rPr>
          <w:lang w:val="nl-NL"/>
        </w:rPr>
        <w:t xml:space="preserve"> </w:t>
      </w:r>
      <w:proofErr w:type="spellStart"/>
      <w:r w:rsidR="002A24CA" w:rsidRPr="00A15BF5">
        <w:rPr>
          <w:lang w:val="nl-NL"/>
        </w:rPr>
        <w:t>relaciona</w:t>
      </w:r>
      <w:proofErr w:type="spellEnd"/>
      <w:r w:rsidR="002A24CA" w:rsidRPr="00A15BF5">
        <w:rPr>
          <w:lang w:val="nl-NL"/>
        </w:rPr>
        <w:t xml:space="preserve"> </w:t>
      </w:r>
      <w:proofErr w:type="spellStart"/>
      <w:r w:rsidR="002A24CA" w:rsidRPr="00A15BF5">
        <w:rPr>
          <w:lang w:val="nl-NL"/>
        </w:rPr>
        <w:t>cu</w:t>
      </w:r>
      <w:proofErr w:type="spellEnd"/>
      <w:r w:rsidR="002A24CA" w:rsidRPr="00A15BF5">
        <w:rPr>
          <w:lang w:val="nl-NL"/>
        </w:rPr>
        <w:t xml:space="preserve"> </w:t>
      </w:r>
      <w:r w:rsidR="00D87665">
        <w:rPr>
          <w:lang w:val="nl-NL"/>
        </w:rPr>
        <w:t>…………………………………………………</w:t>
      </w:r>
    </w:p>
    <w:p w:rsidR="002A24CA" w:rsidRPr="00A15BF5" w:rsidRDefault="002A24CA" w:rsidP="002A24CA">
      <w:pPr>
        <w:spacing w:after="0"/>
        <w:rPr>
          <w:lang w:val="nl-NL"/>
        </w:rPr>
      </w:pPr>
    </w:p>
    <w:p w:rsidR="002A24CA" w:rsidRPr="00A15BF5" w:rsidRDefault="002A24CA" w:rsidP="002A24CA">
      <w:pPr>
        <w:spacing w:after="0"/>
        <w:rPr>
          <w:lang w:val="nl-NL"/>
        </w:rPr>
      </w:pPr>
    </w:p>
    <w:p w:rsidR="002A24CA" w:rsidRPr="00D87665" w:rsidRDefault="002A24CA" w:rsidP="002A24CA">
      <w:pPr>
        <w:spacing w:after="0"/>
      </w:pPr>
      <w:r w:rsidRPr="00D87665">
        <w:t xml:space="preserve">Na e persona </w:t>
      </w:r>
      <w:proofErr w:type="spellStart"/>
      <w:r w:rsidRPr="00D87665">
        <w:t>concerni</w:t>
      </w:r>
      <w:proofErr w:type="spellEnd"/>
      <w:r w:rsidRPr="00D87665">
        <w:t>,</w:t>
      </w:r>
    </w:p>
    <w:p w:rsidR="002A24CA" w:rsidRPr="00D87665" w:rsidRDefault="002A24CA" w:rsidP="002A24CA">
      <w:pPr>
        <w:spacing w:after="0"/>
      </w:pPr>
    </w:p>
    <w:p w:rsidR="006F547B" w:rsidRDefault="002A24CA" w:rsidP="00EA4006">
      <w:pPr>
        <w:spacing w:after="0"/>
      </w:pPr>
      <w:r>
        <w:t xml:space="preserve">Ami, …………………………………………………….., </w:t>
      </w:r>
      <w:proofErr w:type="spellStart"/>
      <w:r>
        <w:t>fecha</w:t>
      </w:r>
      <w:proofErr w:type="spellEnd"/>
      <w:r>
        <w:t xml:space="preserve"> di </w:t>
      </w:r>
      <w:proofErr w:type="spellStart"/>
      <w:r>
        <w:t>nacemento</w:t>
      </w:r>
      <w:proofErr w:type="spellEnd"/>
      <w:r>
        <w:t xml:space="preserve"> …………………………………. kier a </w:t>
      </w:r>
      <w:proofErr w:type="spellStart"/>
      <w:r>
        <w:t>hasi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official di un </w:t>
      </w:r>
      <w:proofErr w:type="spellStart"/>
      <w:r>
        <w:t>keho</w:t>
      </w:r>
      <w:proofErr w:type="spellEnd"/>
      <w:r>
        <w:t xml:space="preserve">. </w:t>
      </w:r>
      <w:proofErr w:type="spellStart"/>
      <w:r w:rsidRPr="005F1548">
        <w:t>Riba</w:t>
      </w:r>
      <w:proofErr w:type="spellEnd"/>
      <w:r w:rsidRPr="005F1548">
        <w:t xml:space="preserve">  </w:t>
      </w:r>
      <w:proofErr w:type="spellStart"/>
      <w:r>
        <w:t>dia</w:t>
      </w:r>
      <w:proofErr w:type="spellEnd"/>
      <w:r>
        <w:t xml:space="preserve"> ………/…………/………… </w:t>
      </w:r>
      <w:r w:rsidRPr="005F1548">
        <w:t xml:space="preserve">mi a </w:t>
      </w:r>
      <w:proofErr w:type="spellStart"/>
      <w:r w:rsidRPr="005F1548">
        <w:t>worde</w:t>
      </w:r>
      <w:proofErr w:type="spellEnd"/>
      <w:r w:rsidRPr="005F1548">
        <w:t xml:space="preserve"> </w:t>
      </w:r>
      <w:proofErr w:type="spellStart"/>
      <w:r w:rsidRPr="005F1548">
        <w:t>trata</w:t>
      </w:r>
      <w:proofErr w:type="spellEnd"/>
      <w:r w:rsidRPr="005F1548">
        <w:t xml:space="preserve"> door di</w:t>
      </w:r>
      <w:r>
        <w:t>/</w:t>
      </w:r>
      <w:proofErr w:type="spellStart"/>
      <w:r>
        <w:t>na</w:t>
      </w:r>
      <w:proofErr w:type="spellEnd"/>
      <w:r w:rsidRPr="005F1548">
        <w:t xml:space="preserve">  </w:t>
      </w:r>
      <w:r>
        <w:t>……………………………………</w:t>
      </w:r>
    </w:p>
    <w:p w:rsidR="002A24CA" w:rsidRDefault="006F547B" w:rsidP="00EA4006">
      <w:pPr>
        <w:spacing w:after="0"/>
      </w:pPr>
      <w:r>
        <w:t>……………………………………………. .</w:t>
      </w:r>
      <w:r w:rsidR="002A24CA" w:rsidRPr="005F1548">
        <w:t xml:space="preserve">  </w:t>
      </w:r>
    </w:p>
    <w:p w:rsidR="00EA4006" w:rsidRDefault="00EA4006" w:rsidP="00EA4006">
      <w:pPr>
        <w:spacing w:after="0"/>
      </w:pPr>
    </w:p>
    <w:p w:rsidR="00EA4006" w:rsidRDefault="00EA4006" w:rsidP="00EA4006">
      <w:pPr>
        <w:spacing w:after="0"/>
      </w:pPr>
      <w:r>
        <w:t xml:space="preserve">Den e </w:t>
      </w:r>
      <w:proofErr w:type="spellStart"/>
      <w:r>
        <w:t>anexo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 carta </w:t>
      </w:r>
      <w:proofErr w:type="spellStart"/>
      <w:r>
        <w:t>aki</w:t>
      </w:r>
      <w:proofErr w:type="spellEnd"/>
      <w:r>
        <w:t xml:space="preserve"> lo </w:t>
      </w:r>
      <w:proofErr w:type="spellStart"/>
      <w:r>
        <w:t>topa</w:t>
      </w:r>
      <w:proofErr w:type="spellEnd"/>
      <w:r>
        <w:t xml:space="preserve"> un </w:t>
      </w:r>
      <w:proofErr w:type="spellStart"/>
      <w:r>
        <w:t>descripcion</w:t>
      </w:r>
      <w:proofErr w:type="spellEnd"/>
      <w:r>
        <w:t xml:space="preserve"> di e </w:t>
      </w:r>
      <w:proofErr w:type="spellStart"/>
      <w:r>
        <w:t>sucedido</w:t>
      </w:r>
      <w:proofErr w:type="spellEnd"/>
      <w:r>
        <w:t>.</w:t>
      </w:r>
    </w:p>
    <w:p w:rsidR="00EA4006" w:rsidRPr="001A0EC9" w:rsidRDefault="00EA4006" w:rsidP="00EA4006">
      <w:pPr>
        <w:spacing w:after="0"/>
      </w:pPr>
    </w:p>
    <w:p w:rsidR="002A24CA" w:rsidRPr="00FD6CB9" w:rsidRDefault="00643A5C" w:rsidP="002A24CA">
      <w:pPr>
        <w:spacing w:after="0"/>
      </w:pPr>
      <w:proofErr w:type="spellStart"/>
      <w:r w:rsidRPr="00E33DAE">
        <w:t>Mi</w:t>
      </w:r>
      <w:proofErr w:type="spellEnd"/>
      <w:r w:rsidRPr="00E33DAE">
        <w:t xml:space="preserve"> persona no ta </w:t>
      </w:r>
      <w:proofErr w:type="spellStart"/>
      <w:r w:rsidRPr="00E33DAE">
        <w:t>satisfecho</w:t>
      </w:r>
      <w:proofErr w:type="spellEnd"/>
      <w:r w:rsidRPr="00E33DAE">
        <w:t xml:space="preserve"> cu e </w:t>
      </w:r>
      <w:proofErr w:type="spellStart"/>
      <w:r w:rsidRPr="00E33DAE">
        <w:t>trato</w:t>
      </w:r>
      <w:proofErr w:type="spellEnd"/>
      <w:r w:rsidRPr="00E33DAE">
        <w:t xml:space="preserve"> </w:t>
      </w:r>
      <w:proofErr w:type="spellStart"/>
      <w:r w:rsidRPr="00E33DAE">
        <w:t>ricibi</w:t>
      </w:r>
      <w:proofErr w:type="spellEnd"/>
      <w:r w:rsidRPr="00E33DAE">
        <w:t xml:space="preserve">. </w:t>
      </w:r>
      <w:r w:rsidR="002A24CA" w:rsidRPr="00FD6CB9">
        <w:t xml:space="preserve">Pa e </w:t>
      </w:r>
      <w:proofErr w:type="spellStart"/>
      <w:r w:rsidR="002A24CA" w:rsidRPr="00FD6CB9">
        <w:t>motibo</w:t>
      </w:r>
      <w:proofErr w:type="spellEnd"/>
      <w:r w:rsidR="002A24CA" w:rsidRPr="00FD6CB9">
        <w:t xml:space="preserve"> </w:t>
      </w:r>
      <w:proofErr w:type="spellStart"/>
      <w:r w:rsidR="002A24CA" w:rsidRPr="00FD6CB9">
        <w:t>aki</w:t>
      </w:r>
      <w:proofErr w:type="spellEnd"/>
      <w:r w:rsidR="002A24CA" w:rsidRPr="00FD6CB9">
        <w:t xml:space="preserve"> mi ta </w:t>
      </w:r>
      <w:proofErr w:type="spellStart"/>
      <w:r w:rsidR="002A24CA" w:rsidRPr="00FD6CB9">
        <w:t>solicita</w:t>
      </w:r>
      <w:proofErr w:type="spellEnd"/>
      <w:r w:rsidR="002A24CA" w:rsidRPr="00FD6CB9">
        <w:t xml:space="preserve"> pa </w:t>
      </w:r>
      <w:proofErr w:type="spellStart"/>
      <w:r w:rsidR="002A24CA" w:rsidRPr="00FD6CB9">
        <w:t>tuma</w:t>
      </w:r>
      <w:proofErr w:type="spellEnd"/>
      <w:r w:rsidR="002A24CA" w:rsidRPr="00FD6CB9">
        <w:t xml:space="preserve"> e </w:t>
      </w:r>
      <w:proofErr w:type="spellStart"/>
      <w:r w:rsidR="002A24CA" w:rsidRPr="00FD6CB9">
        <w:t>keho</w:t>
      </w:r>
      <w:proofErr w:type="spellEnd"/>
      <w:r w:rsidR="002A24CA" w:rsidRPr="00FD6CB9">
        <w:t xml:space="preserve"> </w:t>
      </w:r>
      <w:proofErr w:type="spellStart"/>
      <w:r w:rsidR="002A24CA" w:rsidRPr="00FD6CB9">
        <w:t>aki</w:t>
      </w:r>
      <w:proofErr w:type="spellEnd"/>
      <w:r w:rsidR="002A24CA" w:rsidRPr="00FD6CB9">
        <w:t xml:space="preserve"> den </w:t>
      </w:r>
      <w:proofErr w:type="spellStart"/>
      <w:r w:rsidR="002A24CA" w:rsidRPr="00FD6CB9">
        <w:t>consideracion</w:t>
      </w:r>
      <w:proofErr w:type="spellEnd"/>
      <w:r w:rsidR="002A24CA" w:rsidRPr="00FD6CB9">
        <w:t xml:space="preserve">.   </w:t>
      </w:r>
    </w:p>
    <w:p w:rsidR="002A24CA" w:rsidRPr="00FD6CB9" w:rsidRDefault="002A24CA" w:rsidP="002A24CA">
      <w:pPr>
        <w:spacing w:after="0"/>
      </w:pPr>
    </w:p>
    <w:p w:rsidR="002A24CA" w:rsidRPr="009D0227" w:rsidRDefault="002A24CA" w:rsidP="002A24CA">
      <w:pPr>
        <w:spacing w:after="0"/>
      </w:pPr>
      <w:proofErr w:type="spellStart"/>
      <w:r w:rsidRPr="009D0227">
        <w:t>Mi</w:t>
      </w:r>
      <w:proofErr w:type="spellEnd"/>
      <w:r w:rsidRPr="009D0227">
        <w:t xml:space="preserve"> lo </w:t>
      </w:r>
      <w:proofErr w:type="spellStart"/>
      <w:r w:rsidRPr="009D0227">
        <w:t>aprecia</w:t>
      </w:r>
      <w:proofErr w:type="spellEnd"/>
      <w:r w:rsidRPr="009D0227">
        <w:t xml:space="preserve"> di </w:t>
      </w:r>
      <w:proofErr w:type="spellStart"/>
      <w:r w:rsidRPr="009D0227">
        <w:t>ricibi</w:t>
      </w:r>
      <w:proofErr w:type="spellEnd"/>
      <w:r w:rsidRPr="009D0227">
        <w:t xml:space="preserve"> </w:t>
      </w:r>
      <w:proofErr w:type="spellStart"/>
      <w:r w:rsidRPr="009D0227">
        <w:t>informacion</w:t>
      </w:r>
      <w:proofErr w:type="spellEnd"/>
      <w:r w:rsidRPr="009D0227">
        <w:t xml:space="preserve"> for di </w:t>
      </w:r>
      <w:proofErr w:type="spellStart"/>
      <w:r w:rsidRPr="009D0227">
        <w:t>bo</w:t>
      </w:r>
      <w:proofErr w:type="spellEnd"/>
      <w:r w:rsidRPr="009D0227">
        <w:t>(so</w:t>
      </w:r>
      <w:r w:rsidR="00643A5C">
        <w:t>.</w:t>
      </w:r>
      <w:r w:rsidRPr="009D0227">
        <w:t>)</w:t>
      </w:r>
      <w:r>
        <w:t xml:space="preserve"> via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643A5C">
        <w:t>……………………….</w:t>
      </w:r>
      <w:r>
        <w:t xml:space="preserve"> </w:t>
      </w:r>
      <w:proofErr w:type="spellStart"/>
      <w:r>
        <w:t>tocante</w:t>
      </w:r>
      <w:proofErr w:type="spellEnd"/>
      <w:r>
        <w:t xml:space="preserve"> e </w:t>
      </w:r>
      <w:proofErr w:type="spellStart"/>
      <w:r>
        <w:t>desarollo</w:t>
      </w:r>
      <w:proofErr w:type="spellEnd"/>
      <w:r>
        <w:t xml:space="preserve"> di e </w:t>
      </w:r>
      <w:proofErr w:type="spellStart"/>
      <w:r>
        <w:t>asunto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ta </w:t>
      </w:r>
      <w:proofErr w:type="spellStart"/>
      <w:r>
        <w:t>disponibel</w:t>
      </w:r>
      <w:proofErr w:type="spellEnd"/>
      <w:r>
        <w:t xml:space="preserve"> y </w:t>
      </w:r>
      <w:proofErr w:type="spellStart"/>
      <w:r>
        <w:t>dispuesto</w:t>
      </w:r>
      <w:proofErr w:type="spellEnd"/>
      <w:r>
        <w:t xml:space="preserve"> pa </w:t>
      </w:r>
      <w:proofErr w:type="spellStart"/>
      <w:r>
        <w:t>splica</w:t>
      </w:r>
      <w:proofErr w:type="spellEnd"/>
      <w:r>
        <w:t xml:space="preserve"> e </w:t>
      </w:r>
      <w:proofErr w:type="spellStart"/>
      <w:r>
        <w:t>keho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verbalmente</w:t>
      </w:r>
      <w:proofErr w:type="spellEnd"/>
      <w:r>
        <w:t>.</w:t>
      </w:r>
    </w:p>
    <w:p w:rsidR="002A24CA" w:rsidRDefault="002A24CA" w:rsidP="002A24CA">
      <w:pPr>
        <w:spacing w:after="0"/>
      </w:pPr>
    </w:p>
    <w:p w:rsidR="002A24CA" w:rsidRPr="009D0227" w:rsidRDefault="002A24CA" w:rsidP="002A24CA">
      <w:pPr>
        <w:spacing w:after="0"/>
      </w:pPr>
    </w:p>
    <w:p w:rsidR="002A24CA" w:rsidRDefault="002A24CA" w:rsidP="002A24CA">
      <w:pPr>
        <w:spacing w:after="0"/>
      </w:pPr>
      <w:proofErr w:type="spellStart"/>
      <w:r w:rsidRPr="00FD6CB9">
        <w:t>Cordialmente</w:t>
      </w:r>
      <w:proofErr w:type="spellEnd"/>
      <w:r w:rsidRPr="00FD6CB9">
        <w:t>,</w:t>
      </w:r>
    </w:p>
    <w:p w:rsidR="00643A5C" w:rsidRPr="00FD6CB9" w:rsidRDefault="00643A5C" w:rsidP="002A24CA">
      <w:pPr>
        <w:spacing w:after="0"/>
      </w:pPr>
    </w:p>
    <w:p w:rsidR="002A24CA" w:rsidRPr="00FD6CB9" w:rsidRDefault="002A24CA" w:rsidP="002A24CA">
      <w:pPr>
        <w:spacing w:after="0"/>
      </w:pPr>
    </w:p>
    <w:p w:rsidR="002A24CA" w:rsidRPr="00FD6CB9" w:rsidRDefault="002A24CA" w:rsidP="002A24CA">
      <w:pPr>
        <w:spacing w:after="0"/>
      </w:pPr>
    </w:p>
    <w:p w:rsidR="002A24CA" w:rsidRPr="00643A5C" w:rsidRDefault="002A24CA" w:rsidP="002A24CA">
      <w:pPr>
        <w:spacing w:after="0"/>
      </w:pPr>
      <w:r w:rsidRPr="00643A5C">
        <w:t>________________</w:t>
      </w:r>
    </w:p>
    <w:p w:rsidR="002A24CA" w:rsidRDefault="002A24CA" w:rsidP="002A24CA">
      <w:pPr>
        <w:spacing w:after="0"/>
      </w:pPr>
    </w:p>
    <w:p w:rsidR="00643A5C" w:rsidRPr="00643A5C" w:rsidRDefault="00643A5C" w:rsidP="002A24CA">
      <w:pPr>
        <w:spacing w:after="0"/>
      </w:pPr>
    </w:p>
    <w:p w:rsidR="002A24CA" w:rsidRPr="00643A5C" w:rsidRDefault="00643A5C" w:rsidP="002A24CA">
      <w:pPr>
        <w:spacing w:after="0"/>
      </w:pPr>
      <w:proofErr w:type="spellStart"/>
      <w:r>
        <w:t>Nomber</w:t>
      </w:r>
      <w:proofErr w:type="spellEnd"/>
      <w:r>
        <w:t>: ……………………………………………………</w:t>
      </w:r>
    </w:p>
    <w:p w:rsidR="002A24CA" w:rsidRPr="00643A5C" w:rsidRDefault="00643A5C" w:rsidP="002A24CA">
      <w:pPr>
        <w:spacing w:after="0"/>
      </w:pPr>
      <w:proofErr w:type="spellStart"/>
      <w:r>
        <w:t>Adres</w:t>
      </w:r>
      <w:proofErr w:type="spellEnd"/>
      <w:r>
        <w:t xml:space="preserve"> </w:t>
      </w:r>
      <w:r>
        <w:tab/>
        <w:t>: ……………………………………………………</w:t>
      </w:r>
    </w:p>
    <w:p w:rsidR="00686963" w:rsidRDefault="00643A5C" w:rsidP="002A24CA">
      <w:pPr>
        <w:spacing w:after="0"/>
      </w:pPr>
      <w:proofErr w:type="spellStart"/>
      <w:r>
        <w:t>Telefon</w:t>
      </w:r>
      <w:proofErr w:type="spellEnd"/>
      <w:r>
        <w:t xml:space="preserve"> : ……………………………………………………</w:t>
      </w:r>
    </w:p>
    <w:p w:rsidR="00B91267" w:rsidRPr="00643A5C" w:rsidRDefault="00B91267" w:rsidP="002A24CA">
      <w:pPr>
        <w:spacing w:after="0"/>
      </w:pPr>
      <w:r>
        <w:t>e-mail</w:t>
      </w:r>
      <w:r>
        <w:tab/>
        <w:t>: ……………………………………………………</w:t>
      </w:r>
    </w:p>
    <w:p w:rsidR="00EA4006" w:rsidRPr="00643A5C" w:rsidRDefault="00EA4006" w:rsidP="002A24CA">
      <w:pPr>
        <w:spacing w:after="0"/>
      </w:pPr>
    </w:p>
    <w:p w:rsidR="00EA4006" w:rsidRPr="00643A5C" w:rsidRDefault="00EA4006" w:rsidP="002A24CA">
      <w:pPr>
        <w:spacing w:after="0"/>
      </w:pPr>
    </w:p>
    <w:p w:rsidR="00EA4006" w:rsidRPr="00643A5C" w:rsidRDefault="00EA4006" w:rsidP="002A24CA">
      <w:pPr>
        <w:spacing w:after="0"/>
      </w:pPr>
    </w:p>
    <w:p w:rsidR="00EA4006" w:rsidRPr="00643A5C" w:rsidRDefault="00EA4006" w:rsidP="002A24CA">
      <w:pPr>
        <w:spacing w:after="0"/>
      </w:pPr>
    </w:p>
    <w:p w:rsidR="00EA4006" w:rsidRPr="00643A5C" w:rsidRDefault="00EA4006" w:rsidP="002A24CA">
      <w:pPr>
        <w:spacing w:after="0"/>
      </w:pPr>
    </w:p>
    <w:p w:rsidR="00EA4006" w:rsidRPr="00643A5C" w:rsidRDefault="00EA4006" w:rsidP="002A24CA">
      <w:pPr>
        <w:spacing w:after="0"/>
      </w:pPr>
    </w:p>
    <w:p w:rsidR="00EA4006" w:rsidRPr="00643A5C" w:rsidRDefault="00EA4006" w:rsidP="002A24CA">
      <w:pPr>
        <w:spacing w:after="0"/>
      </w:pPr>
    </w:p>
    <w:p w:rsidR="00EA4006" w:rsidRPr="00643A5C" w:rsidRDefault="00EA4006" w:rsidP="002A24CA">
      <w:pPr>
        <w:spacing w:after="0"/>
      </w:pPr>
    </w:p>
    <w:p w:rsidR="00EA4006" w:rsidRDefault="00EA4006" w:rsidP="002A24CA">
      <w:pPr>
        <w:spacing w:after="0"/>
      </w:pPr>
    </w:p>
    <w:p w:rsidR="00643A5C" w:rsidRDefault="00643A5C" w:rsidP="002A24CA">
      <w:pPr>
        <w:spacing w:after="0"/>
      </w:pPr>
    </w:p>
    <w:p w:rsidR="00643A5C" w:rsidRPr="00643A5C" w:rsidRDefault="00643A5C" w:rsidP="002A24CA">
      <w:pPr>
        <w:spacing w:after="0"/>
      </w:pPr>
      <w:bookmarkStart w:id="0" w:name="_GoBack"/>
      <w:bookmarkEnd w:id="0"/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11250"/>
      </w:tblGrid>
      <w:tr w:rsidR="00EA4006" w:rsidTr="00DB75A3">
        <w:tc>
          <w:tcPr>
            <w:tcW w:w="11250" w:type="dxa"/>
          </w:tcPr>
          <w:p w:rsidR="00EA4006" w:rsidRPr="00643A5C" w:rsidRDefault="0022009E" w:rsidP="00DB75A3">
            <w:proofErr w:type="spellStart"/>
            <w:r>
              <w:rPr>
                <w:b/>
              </w:rPr>
              <w:lastRenderedPageBreak/>
              <w:t>D</w:t>
            </w:r>
            <w:r w:rsidRPr="0022009E">
              <w:rPr>
                <w:b/>
              </w:rPr>
              <w:t>escripcion</w:t>
            </w:r>
            <w:proofErr w:type="spellEnd"/>
            <w:r w:rsidRPr="0022009E">
              <w:rPr>
                <w:b/>
              </w:rPr>
              <w:t xml:space="preserve"> di e </w:t>
            </w:r>
            <w:proofErr w:type="spellStart"/>
            <w:r w:rsidRPr="0022009E">
              <w:rPr>
                <w:b/>
              </w:rPr>
              <w:t>sucedido</w:t>
            </w:r>
            <w:proofErr w:type="spellEnd"/>
            <w:r>
              <w:rPr>
                <w:b/>
              </w:rPr>
              <w:t xml:space="preserve"> </w:t>
            </w:r>
            <w:r w:rsidR="00EA4006"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Pr="00643A5C" w:rsidRDefault="00EA4006" w:rsidP="00DB75A3">
            <w:r w:rsidRPr="00643A5C">
              <w:t>___________________________________________________________________________________________________</w:t>
            </w:r>
          </w:p>
          <w:p w:rsidR="00EA4006" w:rsidRDefault="00EA4006" w:rsidP="00DB75A3">
            <w:r w:rsidRPr="00643A5C">
              <w:t>___________________________________________________________________________________________________</w:t>
            </w:r>
          </w:p>
          <w:p w:rsidR="00643A5C" w:rsidRPr="00643A5C" w:rsidRDefault="00643A5C" w:rsidP="00643A5C">
            <w:r w:rsidRPr="00643A5C">
              <w:t>___________________________________________________________________________________________________</w:t>
            </w:r>
          </w:p>
          <w:p w:rsidR="00643A5C" w:rsidRPr="00643A5C" w:rsidRDefault="00643A5C" w:rsidP="00643A5C">
            <w:r w:rsidRPr="00643A5C">
              <w:t>___________________________________________________________________________________________________</w:t>
            </w:r>
          </w:p>
          <w:p w:rsidR="00643A5C" w:rsidRPr="00643A5C" w:rsidRDefault="00643A5C" w:rsidP="00643A5C">
            <w:r w:rsidRPr="00643A5C">
              <w:t>___________________________________________________________________________________________________</w:t>
            </w:r>
          </w:p>
          <w:p w:rsidR="00643A5C" w:rsidRDefault="00643A5C" w:rsidP="00643A5C">
            <w:r w:rsidRPr="00643A5C"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EA4006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Default="0022009E" w:rsidP="0022009E">
            <w:r>
              <w:t>___________________________________________________________________________________________________</w:t>
            </w:r>
          </w:p>
          <w:p w:rsidR="0022009E" w:rsidRPr="00643A5C" w:rsidRDefault="0022009E" w:rsidP="00DB75A3"/>
        </w:tc>
      </w:tr>
    </w:tbl>
    <w:p w:rsidR="00EA4006" w:rsidRDefault="00EA4006" w:rsidP="002A24CA">
      <w:pPr>
        <w:spacing w:after="0"/>
        <w:rPr>
          <w:lang w:val="nl-NL"/>
        </w:rPr>
      </w:pPr>
    </w:p>
    <w:p w:rsidR="00EA4006" w:rsidRDefault="00EA4006" w:rsidP="002A24CA">
      <w:pPr>
        <w:spacing w:after="0"/>
      </w:pPr>
    </w:p>
    <w:sectPr w:rsidR="00EA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A"/>
    <w:rsid w:val="0022009E"/>
    <w:rsid w:val="002A24CA"/>
    <w:rsid w:val="002A5DA9"/>
    <w:rsid w:val="00643A5C"/>
    <w:rsid w:val="00686963"/>
    <w:rsid w:val="006F547B"/>
    <w:rsid w:val="00A15BF5"/>
    <w:rsid w:val="00B91267"/>
    <w:rsid w:val="00D87665"/>
    <w:rsid w:val="00DB75A3"/>
    <w:rsid w:val="00EA4006"/>
    <w:rsid w:val="00F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349FD0E2</Template>
  <TotalTime>73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Tromp- Maya</dc:creator>
  <cp:lastModifiedBy>Cynthia Tromp- Maya</cp:lastModifiedBy>
  <cp:revision>9</cp:revision>
  <dcterms:created xsi:type="dcterms:W3CDTF">2018-04-25T17:33:00Z</dcterms:created>
  <dcterms:modified xsi:type="dcterms:W3CDTF">2018-05-02T12:20:00Z</dcterms:modified>
</cp:coreProperties>
</file>